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24" w:rsidRPr="006740F3" w:rsidRDefault="00361D0B" w:rsidP="007C7969">
      <w:pPr>
        <w:pStyle w:val="Heading1"/>
        <w:pBdr>
          <w:top w:val="single" w:sz="24" w:space="0" w:color="204559" w:themeColor="accent1" w:themeShade="80"/>
          <w:left w:val="single" w:sz="24" w:space="0" w:color="204559" w:themeColor="accent1" w:themeShade="80"/>
          <w:bottom w:val="single" w:sz="24" w:space="0" w:color="204559" w:themeColor="accent1" w:themeShade="80"/>
          <w:right w:val="single" w:sz="24" w:space="0" w:color="204559" w:themeColor="accent1" w:themeShade="80"/>
        </w:pBdr>
        <w:shd w:val="clear" w:color="auto" w:fill="204559" w:themeFill="accent1" w:themeFillShade="80"/>
        <w:tabs>
          <w:tab w:val="left" w:pos="297"/>
          <w:tab w:val="center" w:pos="4680"/>
        </w:tabs>
        <w:ind w:left="-270" w:firstLine="27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8967AC">
        <w:rPr>
          <w:b/>
          <w:sz w:val="32"/>
          <w:szCs w:val="32"/>
        </w:rPr>
        <w:t xml:space="preserve">NO </w:t>
      </w:r>
      <w:r w:rsidR="00791297" w:rsidRPr="006740F3">
        <w:rPr>
          <w:b/>
          <w:sz w:val="32"/>
          <w:szCs w:val="32"/>
        </w:rPr>
        <w:t xml:space="preserve">Family Contact </w:t>
      </w:r>
      <w:r w:rsidR="008967AC">
        <w:rPr>
          <w:b/>
          <w:sz w:val="32"/>
          <w:szCs w:val="32"/>
        </w:rPr>
        <w:t>Feedback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6"/>
        <w:gridCol w:w="3824"/>
      </w:tblGrid>
      <w:tr w:rsidR="008967AC" w:rsidRPr="0084361F" w:rsidTr="005535F5">
        <w:tc>
          <w:tcPr>
            <w:tcW w:w="5606" w:type="dxa"/>
          </w:tcPr>
          <w:p w:rsidR="008967AC" w:rsidRDefault="008967AC" w:rsidP="001524B6">
            <w:pPr>
              <w:spacing w:before="120" w:after="120"/>
              <w:rPr>
                <w:sz w:val="22"/>
                <w:szCs w:val="22"/>
              </w:rPr>
            </w:pPr>
            <w:r w:rsidRPr="00DB33D4">
              <w:rPr>
                <w:b/>
                <w:sz w:val="22"/>
                <w:szCs w:val="22"/>
              </w:rPr>
              <w:t>Client Last Name(s)</w:t>
            </w:r>
            <w:r w:rsidRPr="00644E44">
              <w:rPr>
                <w:sz w:val="22"/>
                <w:szCs w:val="22"/>
              </w:rPr>
              <w:t xml:space="preserve">: </w:t>
            </w:r>
            <w:r w:rsidRPr="00644E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E44">
              <w:rPr>
                <w:sz w:val="22"/>
                <w:szCs w:val="22"/>
              </w:rPr>
              <w:instrText xml:space="preserve"> FORMTEXT </w:instrText>
            </w:r>
            <w:r w:rsidRPr="00644E44">
              <w:rPr>
                <w:sz w:val="22"/>
                <w:szCs w:val="22"/>
              </w:rPr>
            </w:r>
            <w:r w:rsidRPr="00644E44">
              <w:rPr>
                <w:sz w:val="22"/>
                <w:szCs w:val="22"/>
              </w:rPr>
              <w:fldChar w:fldCharType="separate"/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  <w:p w:rsidR="008967AC" w:rsidRDefault="008967AC" w:rsidP="001524B6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Family Contact Facilitator</w:t>
            </w:r>
            <w:r w:rsidRPr="00644E44">
              <w:rPr>
                <w:b/>
                <w:sz w:val="22"/>
                <w:szCs w:val="22"/>
              </w:rPr>
              <w:t>:</w:t>
            </w:r>
            <w:r w:rsidRPr="00644E44">
              <w:rPr>
                <w:sz w:val="22"/>
                <w:szCs w:val="22"/>
              </w:rPr>
              <w:t xml:space="preserve"> </w:t>
            </w:r>
            <w:r w:rsidRPr="009A18F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8FD">
              <w:rPr>
                <w:szCs w:val="22"/>
              </w:rPr>
              <w:instrText xml:space="preserve"> FORMTEXT </w:instrText>
            </w:r>
            <w:r w:rsidRPr="009A18FD">
              <w:rPr>
                <w:szCs w:val="22"/>
              </w:rPr>
            </w:r>
            <w:r w:rsidRPr="009A18FD">
              <w:rPr>
                <w:szCs w:val="22"/>
              </w:rPr>
              <w:fldChar w:fldCharType="separate"/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szCs w:val="22"/>
              </w:rPr>
              <w:fldChar w:fldCharType="end"/>
            </w:r>
            <w:r w:rsidRPr="00496775">
              <w:rPr>
                <w:b/>
                <w:sz w:val="22"/>
                <w:szCs w:val="22"/>
              </w:rPr>
              <w:t xml:space="preserve"> </w:t>
            </w:r>
          </w:p>
          <w:p w:rsidR="008967AC" w:rsidRPr="0044071A" w:rsidRDefault="008967AC" w:rsidP="001524B6">
            <w:pPr>
              <w:spacing w:before="120" w:after="12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Caseworker</w:t>
            </w:r>
            <w:r w:rsidRPr="00644E44">
              <w:rPr>
                <w:b/>
                <w:sz w:val="22"/>
                <w:szCs w:val="22"/>
              </w:rPr>
              <w:t>:</w:t>
            </w:r>
            <w:r w:rsidRPr="00644E44">
              <w:rPr>
                <w:sz w:val="22"/>
                <w:szCs w:val="22"/>
              </w:rPr>
              <w:t xml:space="preserve"> </w:t>
            </w:r>
            <w:r w:rsidRPr="009A18F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8FD">
              <w:rPr>
                <w:szCs w:val="22"/>
              </w:rPr>
              <w:instrText xml:space="preserve"> FORMTEXT </w:instrText>
            </w:r>
            <w:r w:rsidRPr="009A18FD">
              <w:rPr>
                <w:szCs w:val="22"/>
              </w:rPr>
            </w:r>
            <w:r w:rsidRPr="009A18FD">
              <w:rPr>
                <w:szCs w:val="22"/>
              </w:rPr>
              <w:fldChar w:fldCharType="separate"/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szCs w:val="22"/>
              </w:rPr>
              <w:fldChar w:fldCharType="end"/>
            </w:r>
          </w:p>
        </w:tc>
        <w:tc>
          <w:tcPr>
            <w:tcW w:w="3754" w:type="dxa"/>
          </w:tcPr>
          <w:p w:rsidR="008967AC" w:rsidRDefault="008967AC" w:rsidP="001524B6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Date: </w:t>
            </w:r>
            <w:r w:rsidRPr="00644E44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4E44">
              <w:rPr>
                <w:sz w:val="22"/>
                <w:szCs w:val="22"/>
              </w:rPr>
              <w:instrText xml:space="preserve"> FORMTEXT </w:instrText>
            </w:r>
            <w:r w:rsidRPr="00644E44">
              <w:rPr>
                <w:sz w:val="22"/>
                <w:szCs w:val="22"/>
              </w:rPr>
            </w:r>
            <w:r w:rsidRPr="00644E44">
              <w:rPr>
                <w:sz w:val="22"/>
                <w:szCs w:val="22"/>
              </w:rPr>
              <w:fldChar w:fldCharType="separate"/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noProof/>
                <w:sz w:val="22"/>
                <w:szCs w:val="22"/>
              </w:rPr>
              <w:t> </w:t>
            </w:r>
            <w:r w:rsidRPr="00644E44">
              <w:rPr>
                <w:sz w:val="22"/>
                <w:szCs w:val="22"/>
              </w:rPr>
              <w:fldChar w:fldCharType="end"/>
            </w:r>
          </w:p>
          <w:p w:rsidR="008967AC" w:rsidRDefault="008967AC" w:rsidP="001524B6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Start time</w:t>
            </w:r>
            <w:r w:rsidRPr="00644E44">
              <w:rPr>
                <w:b/>
                <w:sz w:val="22"/>
                <w:szCs w:val="22"/>
              </w:rPr>
              <w:t>:</w:t>
            </w:r>
            <w:r w:rsidRPr="00644E44">
              <w:rPr>
                <w:sz w:val="22"/>
                <w:szCs w:val="22"/>
              </w:rPr>
              <w:t xml:space="preserve"> </w:t>
            </w:r>
            <w:r w:rsidRPr="009A18F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8FD">
              <w:rPr>
                <w:szCs w:val="22"/>
              </w:rPr>
              <w:instrText xml:space="preserve"> FORMTEXT </w:instrText>
            </w:r>
            <w:r w:rsidRPr="009A18FD">
              <w:rPr>
                <w:szCs w:val="22"/>
              </w:rPr>
            </w:r>
            <w:r w:rsidRPr="009A18FD">
              <w:rPr>
                <w:szCs w:val="22"/>
              </w:rPr>
              <w:fldChar w:fldCharType="separate"/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szCs w:val="22"/>
              </w:rPr>
              <w:fldChar w:fldCharType="end"/>
            </w:r>
            <w:r w:rsidRPr="00496775">
              <w:rPr>
                <w:b/>
                <w:sz w:val="22"/>
                <w:szCs w:val="22"/>
              </w:rPr>
              <w:t xml:space="preserve"> </w:t>
            </w:r>
          </w:p>
          <w:p w:rsidR="008967AC" w:rsidRDefault="008967AC" w:rsidP="001524B6">
            <w:pPr>
              <w:spacing w:before="120" w:after="12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End time</w:t>
            </w:r>
            <w:r w:rsidRPr="00644E44">
              <w:rPr>
                <w:b/>
                <w:sz w:val="22"/>
                <w:szCs w:val="22"/>
              </w:rPr>
              <w:t>:</w:t>
            </w:r>
            <w:r w:rsidRPr="00644E44">
              <w:rPr>
                <w:sz w:val="22"/>
                <w:szCs w:val="22"/>
              </w:rPr>
              <w:t xml:space="preserve"> </w:t>
            </w:r>
            <w:r w:rsidRPr="009A18F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8FD">
              <w:rPr>
                <w:szCs w:val="22"/>
              </w:rPr>
              <w:instrText xml:space="preserve"> FORMTEXT </w:instrText>
            </w:r>
            <w:r w:rsidRPr="009A18FD">
              <w:rPr>
                <w:szCs w:val="22"/>
              </w:rPr>
            </w:r>
            <w:r w:rsidRPr="009A18FD">
              <w:rPr>
                <w:szCs w:val="22"/>
              </w:rPr>
              <w:fldChar w:fldCharType="separate"/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szCs w:val="22"/>
              </w:rPr>
              <w:fldChar w:fldCharType="end"/>
            </w:r>
          </w:p>
          <w:p w:rsidR="008967AC" w:rsidRPr="0084361F" w:rsidRDefault="008967AC" w:rsidP="001524B6">
            <w:pPr>
              <w:spacing w:before="120" w:after="12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  <w:r w:rsidRPr="00644E44">
              <w:rPr>
                <w:b/>
                <w:sz w:val="22"/>
                <w:szCs w:val="22"/>
              </w:rPr>
              <w:t>:</w:t>
            </w:r>
            <w:r w:rsidRPr="00644E44">
              <w:rPr>
                <w:sz w:val="22"/>
                <w:szCs w:val="22"/>
              </w:rPr>
              <w:t xml:space="preserve"> </w:t>
            </w:r>
            <w:r w:rsidRPr="009A18F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8FD">
              <w:rPr>
                <w:szCs w:val="22"/>
              </w:rPr>
              <w:instrText xml:space="preserve"> FORMTEXT </w:instrText>
            </w:r>
            <w:r w:rsidRPr="009A18FD">
              <w:rPr>
                <w:szCs w:val="22"/>
              </w:rPr>
            </w:r>
            <w:r w:rsidRPr="009A18FD">
              <w:rPr>
                <w:szCs w:val="22"/>
              </w:rPr>
              <w:fldChar w:fldCharType="separate"/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szCs w:val="22"/>
              </w:rPr>
              <w:fldChar w:fldCharType="end"/>
            </w:r>
          </w:p>
        </w:tc>
      </w:tr>
      <w:tr w:rsidR="008967AC" w:rsidRPr="00346712" w:rsidTr="005535F5">
        <w:tc>
          <w:tcPr>
            <w:tcW w:w="9360" w:type="dxa"/>
            <w:gridSpan w:val="2"/>
          </w:tcPr>
          <w:tbl>
            <w:tblPr>
              <w:tblStyle w:val="TableGrid"/>
              <w:tblW w:w="9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7E7F0" w:themeFill="accent1" w:themeFillTint="33"/>
              <w:tblLook w:val="04A0" w:firstRow="1" w:lastRow="0" w:firstColumn="1" w:lastColumn="0" w:noHBand="0" w:noVBand="1"/>
            </w:tblPr>
            <w:tblGrid>
              <w:gridCol w:w="9360"/>
            </w:tblGrid>
            <w:tr w:rsidR="008967AC" w:rsidTr="001524B6">
              <w:tc>
                <w:tcPr>
                  <w:tcW w:w="9360" w:type="dxa"/>
                  <w:shd w:val="clear" w:color="auto" w:fill="D7E7F0" w:themeFill="accent1" w:themeFillTint="33"/>
                </w:tcPr>
                <w:p w:rsidR="008967AC" w:rsidRDefault="008967AC" w:rsidP="001524B6">
                  <w:pPr>
                    <w:keepNext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Family Contact </w:t>
                  </w:r>
                  <w:r w:rsidRPr="00E653E3">
                    <w:rPr>
                      <w:b/>
                      <w:sz w:val="22"/>
                      <w:szCs w:val="22"/>
                      <w:u w:val="single"/>
                    </w:rPr>
                    <w:t>DID NOT</w:t>
                  </w:r>
                  <w:r>
                    <w:rPr>
                      <w:b/>
                      <w:sz w:val="22"/>
                      <w:szCs w:val="22"/>
                    </w:rPr>
                    <w:t xml:space="preserve"> occur</w:t>
                  </w:r>
                  <w:r w:rsidRPr="00346712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5535F5" w:rsidRDefault="005535F5" w:rsidP="005535F5">
            <w:pPr>
              <w:spacing w:before="120" w:after="120"/>
              <w:rPr>
                <w:b/>
                <w:sz w:val="22"/>
                <w:szCs w:val="22"/>
              </w:rPr>
            </w:pPr>
            <w:r w:rsidRPr="005535F5">
              <w:rPr>
                <w:b/>
                <w:smallCaps/>
                <w:sz w:val="22"/>
                <w:szCs w:val="22"/>
              </w:rPr>
              <w:t>Why</w:t>
            </w:r>
            <w:r>
              <w:rPr>
                <w:b/>
                <w:sz w:val="22"/>
                <w:szCs w:val="22"/>
              </w:rPr>
              <w:t>?</w:t>
            </w:r>
          </w:p>
          <w:p w:rsidR="008967AC" w:rsidRDefault="005535F5" w:rsidP="00E653E3">
            <w:pPr>
              <w:keepNext/>
              <w:spacing w:before="120" w:after="120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9A18FD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18FD">
              <w:rPr>
                <w:szCs w:val="22"/>
              </w:rPr>
              <w:instrText xml:space="preserve"> FORMTEXT </w:instrText>
            </w:r>
            <w:r w:rsidRPr="009A18FD">
              <w:rPr>
                <w:szCs w:val="22"/>
              </w:rPr>
            </w:r>
            <w:r w:rsidRPr="009A18FD">
              <w:rPr>
                <w:szCs w:val="22"/>
              </w:rPr>
              <w:fldChar w:fldCharType="separate"/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noProof/>
                <w:szCs w:val="22"/>
              </w:rPr>
              <w:t> </w:t>
            </w:r>
            <w:r w:rsidRPr="009A18FD">
              <w:rPr>
                <w:szCs w:val="22"/>
              </w:rPr>
              <w:fldChar w:fldCharType="end"/>
            </w:r>
          </w:p>
          <w:p w:rsidR="00E653E3" w:rsidRDefault="00E653E3" w:rsidP="00E653E3">
            <w:pPr>
              <w:keepNext/>
              <w:spacing w:before="120" w:after="120"/>
              <w:rPr>
                <w:szCs w:val="22"/>
              </w:rPr>
            </w:pPr>
          </w:p>
          <w:p w:rsidR="00E653E3" w:rsidRPr="00346712" w:rsidRDefault="00E653E3" w:rsidP="00E653E3">
            <w:pPr>
              <w:keepNext/>
              <w:spacing w:before="120" w:after="120"/>
              <w:rPr>
                <w:sz w:val="12"/>
              </w:rPr>
            </w:pPr>
          </w:p>
        </w:tc>
      </w:tr>
      <w:tr w:rsidR="005535F5" w:rsidTr="008B76C1">
        <w:tblPrEx>
          <w:shd w:val="clear" w:color="auto" w:fill="D7E7F0" w:themeFill="accent1" w:themeFillTint="33"/>
        </w:tblPrEx>
        <w:tc>
          <w:tcPr>
            <w:tcW w:w="9360" w:type="dxa"/>
            <w:gridSpan w:val="2"/>
            <w:shd w:val="clear" w:color="auto" w:fill="F2F2F2" w:themeFill="background1" w:themeFillShade="F2"/>
          </w:tcPr>
          <w:p w:rsidR="005535F5" w:rsidRDefault="005535F5" w:rsidP="005535F5">
            <w:pPr>
              <w:keepNext/>
              <w:jc w:val="center"/>
              <w:rPr>
                <w:b/>
                <w:sz w:val="22"/>
                <w:szCs w:val="22"/>
              </w:rPr>
            </w:pPr>
            <w:r w:rsidRPr="005535F5">
              <w:rPr>
                <w:b/>
                <w:sz w:val="22"/>
                <w:szCs w:val="22"/>
              </w:rPr>
              <w:t>Contacts have occurred in a structured and protected environment and should not be used in isolation when assessing the appropriateness of future access or custody arrangements.</w:t>
            </w:r>
          </w:p>
        </w:tc>
      </w:tr>
    </w:tbl>
    <w:p w:rsidR="009A18FD" w:rsidRDefault="009A18FD" w:rsidP="005363D3">
      <w:pPr>
        <w:keepNext/>
        <w:spacing w:before="0" w:after="0" w:line="240" w:lineRule="auto"/>
        <w:rPr>
          <w:b/>
          <w:sz w:val="22"/>
          <w:szCs w:val="22"/>
        </w:rPr>
      </w:pPr>
    </w:p>
    <w:p w:rsidR="00B308DB" w:rsidRPr="00644E44" w:rsidRDefault="00B308DB" w:rsidP="005363D3">
      <w:pPr>
        <w:keepNext/>
        <w:spacing w:before="0" w:after="0" w:line="240" w:lineRule="auto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5220"/>
        <w:gridCol w:w="720"/>
        <w:gridCol w:w="1705"/>
      </w:tblGrid>
      <w:tr w:rsidR="009A18FD" w:rsidTr="009A18FD">
        <w:tc>
          <w:tcPr>
            <w:tcW w:w="1705" w:type="dxa"/>
          </w:tcPr>
          <w:p w:rsidR="009A18FD" w:rsidRDefault="009A18FD" w:rsidP="005363D3">
            <w:pPr>
              <w:keepNext/>
              <w:jc w:val="right"/>
              <w:rPr>
                <w:b/>
                <w:sz w:val="22"/>
                <w:szCs w:val="22"/>
              </w:rPr>
            </w:pPr>
            <w:r w:rsidRPr="00DB33D4">
              <w:rPr>
                <w:b/>
                <w:sz w:val="22"/>
                <w:szCs w:val="22"/>
              </w:rPr>
              <w:t>Staff S</w:t>
            </w:r>
            <w:r>
              <w:rPr>
                <w:b/>
                <w:sz w:val="22"/>
                <w:szCs w:val="22"/>
              </w:rPr>
              <w:t>ignature: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9A18FD" w:rsidRDefault="009A18FD" w:rsidP="005363D3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9A18FD" w:rsidRDefault="009A18FD" w:rsidP="005363D3">
            <w:pPr>
              <w:keepNext/>
              <w:jc w:val="right"/>
              <w:rPr>
                <w:b/>
                <w:sz w:val="22"/>
                <w:szCs w:val="22"/>
              </w:rPr>
            </w:pPr>
            <w:r w:rsidRPr="00DB33D4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9A18FD" w:rsidRDefault="009A18FD" w:rsidP="005363D3">
            <w:pPr>
              <w:keepNext/>
              <w:rPr>
                <w:b/>
                <w:sz w:val="22"/>
                <w:szCs w:val="22"/>
              </w:rPr>
            </w:pPr>
          </w:p>
        </w:tc>
      </w:tr>
    </w:tbl>
    <w:p w:rsidR="00496775" w:rsidRPr="00791297" w:rsidRDefault="00496775" w:rsidP="000946EF">
      <w:pPr>
        <w:spacing w:before="0" w:after="0" w:line="240" w:lineRule="auto"/>
      </w:pPr>
    </w:p>
    <w:sectPr w:rsidR="00496775" w:rsidRPr="00791297" w:rsidSect="00791297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98D" w:rsidRDefault="0009398D" w:rsidP="006740F3">
      <w:pPr>
        <w:spacing w:before="0" w:after="0" w:line="240" w:lineRule="auto"/>
      </w:pPr>
      <w:r>
        <w:separator/>
      </w:r>
    </w:p>
  </w:endnote>
  <w:endnote w:type="continuationSeparator" w:id="0">
    <w:p w:rsidR="0009398D" w:rsidRDefault="0009398D" w:rsidP="006740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FFC" w:rsidRPr="006740F3" w:rsidRDefault="008967AC" w:rsidP="008967AC">
    <w:pPr>
      <w:pStyle w:val="Footer"/>
      <w:tabs>
        <w:tab w:val="clear" w:pos="4680"/>
      </w:tabs>
    </w:pPr>
    <w:r>
      <w:rPr>
        <w:rFonts w:ascii="Times New Roman" w:hAnsi="Times New Roman"/>
        <w:noProof/>
        <w:spacing w:val="-3"/>
      </w:rPr>
      <w:drawing>
        <wp:anchor distT="0" distB="0" distL="114300" distR="114300" simplePos="0" relativeHeight="251658240" behindDoc="1" locked="0" layoutInCell="1" allowOverlap="1" wp14:anchorId="6B1C1EFC" wp14:editId="30DDAAA6">
          <wp:simplePos x="0" y="0"/>
          <wp:positionH relativeFrom="column">
            <wp:posOffset>-274320</wp:posOffset>
          </wp:positionH>
          <wp:positionV relativeFrom="paragraph">
            <wp:posOffset>-34925</wp:posOffset>
          </wp:positionV>
          <wp:extent cx="1242060" cy="294049"/>
          <wp:effectExtent l="0" t="0" r="0" b="0"/>
          <wp:wrapTight wrapText="bothSides">
            <wp:wrapPolygon edited="0">
              <wp:start x="0" y="0"/>
              <wp:lineTo x="0" y="12596"/>
              <wp:lineTo x="663" y="19594"/>
              <wp:lineTo x="21202" y="19594"/>
              <wp:lineTo x="21202" y="4199"/>
              <wp:lineTo x="208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-Logo-Color-Tran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60" cy="294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73364398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>
          <w:tab/>
          <w:t xml:space="preserve">  UPDATED: 10/11/21    </w:t>
        </w:r>
        <w:r w:rsidRPr="00DC61F7">
          <w:rPr>
            <w:b/>
            <w:sz w:val="24"/>
          </w:rPr>
          <w:t>|</w:t>
        </w:r>
        <w:r>
          <w:t xml:space="preserve">   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9398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9398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98D" w:rsidRDefault="0009398D" w:rsidP="006740F3">
      <w:pPr>
        <w:spacing w:before="0" w:after="0" w:line="240" w:lineRule="auto"/>
      </w:pPr>
      <w:r>
        <w:separator/>
      </w:r>
    </w:p>
  </w:footnote>
  <w:footnote w:type="continuationSeparator" w:id="0">
    <w:p w:rsidR="0009398D" w:rsidRDefault="0009398D" w:rsidP="006740F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8D"/>
    <w:rsid w:val="000077F1"/>
    <w:rsid w:val="000439A1"/>
    <w:rsid w:val="000452E8"/>
    <w:rsid w:val="0009398D"/>
    <w:rsid w:val="000946EF"/>
    <w:rsid w:val="000969A4"/>
    <w:rsid w:val="000B6C61"/>
    <w:rsid w:val="000C2EF1"/>
    <w:rsid w:val="00107017"/>
    <w:rsid w:val="001372C5"/>
    <w:rsid w:val="00143337"/>
    <w:rsid w:val="00180669"/>
    <w:rsid w:val="00190427"/>
    <w:rsid w:val="00197C38"/>
    <w:rsid w:val="001A1AA0"/>
    <w:rsid w:val="0026135C"/>
    <w:rsid w:val="00261CFD"/>
    <w:rsid w:val="00291251"/>
    <w:rsid w:val="003447A6"/>
    <w:rsid w:val="00352765"/>
    <w:rsid w:val="00361D0B"/>
    <w:rsid w:val="00394B1E"/>
    <w:rsid w:val="003E5389"/>
    <w:rsid w:val="00456851"/>
    <w:rsid w:val="00470685"/>
    <w:rsid w:val="00473524"/>
    <w:rsid w:val="00496775"/>
    <w:rsid w:val="004F780E"/>
    <w:rsid w:val="005069E1"/>
    <w:rsid w:val="00525343"/>
    <w:rsid w:val="005359D5"/>
    <w:rsid w:val="005363D3"/>
    <w:rsid w:val="005421AA"/>
    <w:rsid w:val="005535F5"/>
    <w:rsid w:val="00572C7B"/>
    <w:rsid w:val="00580B37"/>
    <w:rsid w:val="005E3EA4"/>
    <w:rsid w:val="006014A4"/>
    <w:rsid w:val="006053E6"/>
    <w:rsid w:val="00607E9F"/>
    <w:rsid w:val="0061489D"/>
    <w:rsid w:val="00644E44"/>
    <w:rsid w:val="006740F3"/>
    <w:rsid w:val="006C3F71"/>
    <w:rsid w:val="00747C24"/>
    <w:rsid w:val="00770820"/>
    <w:rsid w:val="007811B3"/>
    <w:rsid w:val="00791297"/>
    <w:rsid w:val="007A46D9"/>
    <w:rsid w:val="007C7969"/>
    <w:rsid w:val="007D579D"/>
    <w:rsid w:val="008208DD"/>
    <w:rsid w:val="00823242"/>
    <w:rsid w:val="008266B8"/>
    <w:rsid w:val="00832206"/>
    <w:rsid w:val="008568F8"/>
    <w:rsid w:val="00860A05"/>
    <w:rsid w:val="008967AC"/>
    <w:rsid w:val="008A4317"/>
    <w:rsid w:val="008B3F98"/>
    <w:rsid w:val="008B76C1"/>
    <w:rsid w:val="008B778C"/>
    <w:rsid w:val="008C6551"/>
    <w:rsid w:val="008D63A2"/>
    <w:rsid w:val="008F5CD6"/>
    <w:rsid w:val="00912F2C"/>
    <w:rsid w:val="00930AC5"/>
    <w:rsid w:val="0097736E"/>
    <w:rsid w:val="0099624D"/>
    <w:rsid w:val="009A18FD"/>
    <w:rsid w:val="009A6B40"/>
    <w:rsid w:val="009C5336"/>
    <w:rsid w:val="00A02222"/>
    <w:rsid w:val="00A44F64"/>
    <w:rsid w:val="00A5650A"/>
    <w:rsid w:val="00A71FFC"/>
    <w:rsid w:val="00A85632"/>
    <w:rsid w:val="00AC5C5A"/>
    <w:rsid w:val="00AE3755"/>
    <w:rsid w:val="00AF071C"/>
    <w:rsid w:val="00B15714"/>
    <w:rsid w:val="00B17C1A"/>
    <w:rsid w:val="00B308DB"/>
    <w:rsid w:val="00B32615"/>
    <w:rsid w:val="00B430E2"/>
    <w:rsid w:val="00B7497E"/>
    <w:rsid w:val="00BE471B"/>
    <w:rsid w:val="00BF24FB"/>
    <w:rsid w:val="00C21318"/>
    <w:rsid w:val="00CA5DC3"/>
    <w:rsid w:val="00CB1E4F"/>
    <w:rsid w:val="00CB7F0E"/>
    <w:rsid w:val="00CD12A0"/>
    <w:rsid w:val="00D36A72"/>
    <w:rsid w:val="00D53C00"/>
    <w:rsid w:val="00D924F3"/>
    <w:rsid w:val="00DA0D8E"/>
    <w:rsid w:val="00DA21B8"/>
    <w:rsid w:val="00DB33D4"/>
    <w:rsid w:val="00DC2395"/>
    <w:rsid w:val="00DE2D45"/>
    <w:rsid w:val="00DE7F9C"/>
    <w:rsid w:val="00E2188A"/>
    <w:rsid w:val="00E45E9E"/>
    <w:rsid w:val="00E56F23"/>
    <w:rsid w:val="00E653E3"/>
    <w:rsid w:val="00E945FB"/>
    <w:rsid w:val="00ED1181"/>
    <w:rsid w:val="00F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24A14"/>
  <w15:chartTrackingRefBased/>
  <w15:docId w15:val="{B50D0D91-08DE-4F0B-A25B-AFD3575B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1B"/>
  </w:style>
  <w:style w:type="paragraph" w:styleId="Heading1">
    <w:name w:val="heading 1"/>
    <w:basedOn w:val="Normal"/>
    <w:next w:val="Normal"/>
    <w:link w:val="Heading1Char"/>
    <w:uiPriority w:val="9"/>
    <w:qFormat/>
    <w:rsid w:val="00644E44"/>
    <w:pPr>
      <w:pBdr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pBdr>
      <w:shd w:val="clear" w:color="auto" w:fill="418AB3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E44"/>
    <w:pPr>
      <w:pBdr>
        <w:top w:val="single" w:sz="24" w:space="0" w:color="D7E7F0" w:themeColor="accent1" w:themeTint="33"/>
        <w:left w:val="single" w:sz="24" w:space="0" w:color="D7E7F0" w:themeColor="accent1" w:themeTint="33"/>
        <w:bottom w:val="single" w:sz="24" w:space="0" w:color="D7E7F0" w:themeColor="accent1" w:themeTint="33"/>
        <w:right w:val="single" w:sz="24" w:space="0" w:color="D7E7F0" w:themeColor="accent1" w:themeTint="33"/>
      </w:pBdr>
      <w:shd w:val="clear" w:color="auto" w:fill="D7E7F0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4E44"/>
    <w:pPr>
      <w:pBdr>
        <w:top w:val="single" w:sz="6" w:space="2" w:color="418AB3" w:themeColor="accent1"/>
      </w:pBdr>
      <w:spacing w:before="300" w:after="0"/>
      <w:outlineLvl w:val="2"/>
    </w:pPr>
    <w:rPr>
      <w:caps/>
      <w:color w:val="20445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4E44"/>
    <w:pPr>
      <w:pBdr>
        <w:top w:val="dotted" w:sz="6" w:space="2" w:color="418AB3" w:themeColor="accent1"/>
      </w:pBdr>
      <w:spacing w:before="200" w:after="0"/>
      <w:outlineLvl w:val="3"/>
    </w:pPr>
    <w:rPr>
      <w:caps/>
      <w:color w:val="30678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4E44"/>
    <w:pPr>
      <w:pBdr>
        <w:bottom w:val="single" w:sz="6" w:space="1" w:color="418AB3" w:themeColor="accent1"/>
      </w:pBdr>
      <w:spacing w:before="200" w:after="0"/>
      <w:outlineLvl w:val="4"/>
    </w:pPr>
    <w:rPr>
      <w:caps/>
      <w:color w:val="30678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E44"/>
    <w:pPr>
      <w:pBdr>
        <w:bottom w:val="dotted" w:sz="6" w:space="1" w:color="418AB3" w:themeColor="accent1"/>
      </w:pBdr>
      <w:spacing w:before="200" w:after="0"/>
      <w:outlineLvl w:val="5"/>
    </w:pPr>
    <w:rPr>
      <w:caps/>
      <w:color w:val="30678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4E44"/>
    <w:pPr>
      <w:spacing w:before="200" w:after="0"/>
      <w:outlineLvl w:val="6"/>
    </w:pPr>
    <w:rPr>
      <w:caps/>
      <w:color w:val="30678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4E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4E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E44"/>
    <w:rPr>
      <w:caps/>
      <w:color w:val="FFFFFF" w:themeColor="background1"/>
      <w:spacing w:val="15"/>
      <w:sz w:val="22"/>
      <w:szCs w:val="22"/>
      <w:shd w:val="clear" w:color="auto" w:fill="418AB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644E44"/>
    <w:rPr>
      <w:caps/>
      <w:spacing w:val="15"/>
      <w:shd w:val="clear" w:color="auto" w:fill="D7E7F0" w:themeFill="accent1" w:themeFillTint="33"/>
    </w:rPr>
  </w:style>
  <w:style w:type="character" w:styleId="PlaceholderText">
    <w:name w:val="Placeholder Text"/>
    <w:basedOn w:val="DefaultParagraphFont"/>
    <w:uiPriority w:val="99"/>
    <w:semiHidden/>
    <w:rsid w:val="0079129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4E44"/>
    <w:rPr>
      <w:caps/>
      <w:color w:val="20445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4E44"/>
    <w:rPr>
      <w:caps/>
      <w:color w:val="30678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4E44"/>
    <w:rPr>
      <w:caps/>
      <w:color w:val="30678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E44"/>
    <w:rPr>
      <w:caps/>
      <w:color w:val="30678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4E44"/>
    <w:rPr>
      <w:caps/>
      <w:color w:val="30678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4E4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4E4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4E44"/>
    <w:rPr>
      <w:b/>
      <w:bCs/>
      <w:color w:val="30678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4E44"/>
    <w:pPr>
      <w:spacing w:before="0" w:after="0"/>
    </w:pPr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4E44"/>
    <w:rPr>
      <w:rFonts w:asciiTheme="majorHAnsi" w:eastAsiaTheme="majorEastAsia" w:hAnsiTheme="majorHAnsi" w:cstheme="majorBidi"/>
      <w:caps/>
      <w:color w:val="418AB3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4E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44E4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44E44"/>
    <w:rPr>
      <w:b/>
      <w:bCs/>
    </w:rPr>
  </w:style>
  <w:style w:type="character" w:styleId="Emphasis">
    <w:name w:val="Emphasis"/>
    <w:uiPriority w:val="20"/>
    <w:qFormat/>
    <w:rsid w:val="00644E44"/>
    <w:rPr>
      <w:caps/>
      <w:color w:val="204458" w:themeColor="accent1" w:themeShade="7F"/>
      <w:spacing w:val="5"/>
    </w:rPr>
  </w:style>
  <w:style w:type="paragraph" w:styleId="NoSpacing">
    <w:name w:val="No Spacing"/>
    <w:uiPriority w:val="1"/>
    <w:qFormat/>
    <w:rsid w:val="00644E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4E4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4E4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4E44"/>
    <w:pPr>
      <w:spacing w:before="240" w:after="240" w:line="240" w:lineRule="auto"/>
      <w:ind w:left="1080" w:right="1080"/>
      <w:jc w:val="center"/>
    </w:pPr>
    <w:rPr>
      <w:color w:val="418AB3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4E44"/>
    <w:rPr>
      <w:color w:val="418AB3" w:themeColor="accent1"/>
      <w:sz w:val="24"/>
      <w:szCs w:val="24"/>
    </w:rPr>
  </w:style>
  <w:style w:type="character" w:styleId="SubtleEmphasis">
    <w:name w:val="Subtle Emphasis"/>
    <w:uiPriority w:val="19"/>
    <w:qFormat/>
    <w:rsid w:val="00644E44"/>
    <w:rPr>
      <w:i/>
      <w:iCs/>
      <w:color w:val="204458" w:themeColor="accent1" w:themeShade="7F"/>
    </w:rPr>
  </w:style>
  <w:style w:type="character" w:styleId="IntenseEmphasis">
    <w:name w:val="Intense Emphasis"/>
    <w:uiPriority w:val="21"/>
    <w:qFormat/>
    <w:rsid w:val="00644E44"/>
    <w:rPr>
      <w:b/>
      <w:bCs/>
      <w:caps/>
      <w:color w:val="204458" w:themeColor="accent1" w:themeShade="7F"/>
      <w:spacing w:val="10"/>
    </w:rPr>
  </w:style>
  <w:style w:type="character" w:styleId="SubtleReference">
    <w:name w:val="Subtle Reference"/>
    <w:uiPriority w:val="31"/>
    <w:qFormat/>
    <w:rsid w:val="00644E44"/>
    <w:rPr>
      <w:b/>
      <w:bCs/>
      <w:color w:val="418AB3" w:themeColor="accent1"/>
    </w:rPr>
  </w:style>
  <w:style w:type="character" w:styleId="IntenseReference">
    <w:name w:val="Intense Reference"/>
    <w:uiPriority w:val="32"/>
    <w:qFormat/>
    <w:rsid w:val="00644E44"/>
    <w:rPr>
      <w:b/>
      <w:bCs/>
      <w:i/>
      <w:iCs/>
      <w:caps/>
      <w:color w:val="418AB3" w:themeColor="accent1"/>
    </w:rPr>
  </w:style>
  <w:style w:type="character" w:styleId="BookTitle">
    <w:name w:val="Book Title"/>
    <w:uiPriority w:val="33"/>
    <w:qFormat/>
    <w:rsid w:val="00644E4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4E4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740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0F3"/>
  </w:style>
  <w:style w:type="paragraph" w:styleId="Footer">
    <w:name w:val="footer"/>
    <w:basedOn w:val="Normal"/>
    <w:link w:val="FooterChar"/>
    <w:uiPriority w:val="99"/>
    <w:unhideWhenUsed/>
    <w:rsid w:val="006740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0F3"/>
  </w:style>
  <w:style w:type="paragraph" w:styleId="BalloonText">
    <w:name w:val="Balloon Text"/>
    <w:basedOn w:val="Normal"/>
    <w:link w:val="BalloonTextChar"/>
    <w:uiPriority w:val="99"/>
    <w:semiHidden/>
    <w:unhideWhenUsed/>
    <w:rsid w:val="0047068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6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47A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5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D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CD6"/>
    <w:rPr>
      <w:b/>
      <w:bCs/>
    </w:rPr>
  </w:style>
  <w:style w:type="paragraph" w:styleId="Revision">
    <w:name w:val="Revision"/>
    <w:hidden/>
    <w:uiPriority w:val="99"/>
    <w:semiHidden/>
    <w:rsid w:val="000077F1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hf-dc1\Folder%20Redirections\LHANNAH\Desktop\Template-FamilyContactFeedback-NoContact.10.21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273D3B016CE54F9B1F354A4D7F8D54" ma:contentTypeVersion="0" ma:contentTypeDescription="Create a new document." ma:contentTypeScope="" ma:versionID="b2010489132fe4b02e9878a016054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90F8-BFFF-4107-A241-1F90058C9C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286B29-235A-4243-9712-7BB5D96FB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47926-5376-4171-805C-2215F6B7F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417F2E-9F43-4E1C-A27C-E9B03826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Template-FamilyContactFeedback-NoContact.10.21.dotx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Health and Social Services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Prunella</dc:creator>
  <cp:keywords/>
  <dc:description/>
  <cp:lastModifiedBy>Lindsay Prunella</cp:lastModifiedBy>
  <cp:revision>1</cp:revision>
  <cp:lastPrinted>2020-08-14T00:02:00Z</cp:lastPrinted>
  <dcterms:created xsi:type="dcterms:W3CDTF">2021-11-13T01:27:00Z</dcterms:created>
  <dcterms:modified xsi:type="dcterms:W3CDTF">2021-11-13T01:27:00Z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0x01010089273D3B016CE54F9B1F354A4D7F8D54</vt:lpwstr>
  </property>
</Properties>
</file>